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3" w:rsidRDefault="002D2483" w:rsidP="001A7B03">
      <w:pPr>
        <w:jc w:val="left"/>
        <w:rPr>
          <w:sz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6"/>
        <w:gridCol w:w="3256"/>
      </w:tblGrid>
      <w:tr w:rsidR="00FE06B1" w:rsidTr="00E53DA4">
        <w:trPr>
          <w:jc w:val="center"/>
        </w:trPr>
        <w:sdt>
          <w:sdtPr>
            <w:rPr>
              <w:sz w:val="12"/>
            </w:rPr>
            <w:id w:val="1586739876"/>
            <w:showingPlcHdr/>
            <w:picture/>
          </w:sdtPr>
          <w:sdtContent>
            <w:tc>
              <w:tcPr>
                <w:tcW w:w="3255" w:type="dxa"/>
              </w:tcPr>
              <w:p w:rsidR="00FE06B1" w:rsidRDefault="00E53DA4" w:rsidP="001A7B03">
                <w:pPr>
                  <w:jc w:val="left"/>
                  <w:rPr>
                    <w:sz w:val="12"/>
                  </w:rPr>
                </w:pPr>
                <w:r>
                  <w:rPr>
                    <w:noProof/>
                    <w:sz w:val="12"/>
                    <w:lang w:eastAsia="fr-FR"/>
                  </w:rPr>
                  <w:drawing>
                    <wp:inline distT="0" distB="0" distL="0" distR="0">
                      <wp:extent cx="1009498" cy="1009498"/>
                      <wp:effectExtent l="19050" t="19050" r="19202" b="19202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724" cy="1012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56" w:type="dxa"/>
          </w:tcPr>
          <w:p w:rsidR="00FE06B1" w:rsidRPr="004559E1" w:rsidRDefault="006819AE" w:rsidP="00FE06B1">
            <w:pPr>
              <w:jc w:val="center"/>
              <w:rPr>
                <w:b/>
                <w:color w:val="EA0000"/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FE06B1" w:rsidRPr="004559E1">
              <w:rPr>
                <w:b/>
                <w:color w:val="EA0000"/>
                <w:sz w:val="24"/>
                <w:szCs w:val="28"/>
              </w:rPr>
              <w:t>Dojo Liffréen d’Aïkido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="00FE06B1" w:rsidRPr="006819AE">
              <w:rPr>
                <w:b/>
                <w:sz w:val="24"/>
                <w:szCs w:val="28"/>
              </w:rPr>
              <w:t>Formulaire d’inscription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Pr="006819AE">
              <w:rPr>
                <w:b/>
                <w:sz w:val="24"/>
                <w:szCs w:val="28"/>
              </w:rPr>
              <w:t xml:space="preserve"> </w:t>
            </w:r>
            <w:r w:rsidR="005C790B">
              <w:rPr>
                <w:b/>
                <w:sz w:val="24"/>
                <w:szCs w:val="28"/>
              </w:rPr>
              <w:t>Saison 2019/2020</w:t>
            </w:r>
          </w:p>
          <w:p w:rsidR="00FE06B1" w:rsidRDefault="00FE06B1" w:rsidP="001A7B03">
            <w:pPr>
              <w:jc w:val="left"/>
              <w:rPr>
                <w:sz w:val="12"/>
              </w:rPr>
            </w:pPr>
          </w:p>
        </w:tc>
        <w:tc>
          <w:tcPr>
            <w:tcW w:w="3256" w:type="dxa"/>
          </w:tcPr>
          <w:p w:rsidR="00FE06B1" w:rsidRDefault="00E03350" w:rsidP="0039227C">
            <w:pPr>
              <w:rPr>
                <w:sz w:val="12"/>
              </w:rPr>
            </w:pPr>
            <w:r>
              <w:rPr>
                <w:noProof/>
                <w:sz w:val="12"/>
                <w:lang w:eastAsia="fr-FR"/>
              </w:rPr>
              <w:drawing>
                <wp:inline distT="0" distB="0" distL="0" distR="0">
                  <wp:extent cx="1053389" cy="1053389"/>
                  <wp:effectExtent l="19050" t="0" r="0" b="0"/>
                  <wp:docPr id="3" name="Image 2" descr="Logo Dojo Liff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jo Liffr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89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B1" w:rsidRDefault="00FE06B1" w:rsidP="001A7B03">
      <w:pPr>
        <w:jc w:val="left"/>
        <w:rPr>
          <w:sz w:val="12"/>
        </w:rPr>
      </w:pPr>
    </w:p>
    <w:p w:rsidR="00FE06B1" w:rsidRPr="007A1836" w:rsidRDefault="00FE06B1" w:rsidP="001A7B03">
      <w:pPr>
        <w:jc w:val="left"/>
        <w:rPr>
          <w:sz w:val="12"/>
        </w:rPr>
      </w:pPr>
    </w:p>
    <w:p w:rsidR="00FD59DD" w:rsidRPr="00FB0A12" w:rsidRDefault="00FD59DD" w:rsidP="000E444D">
      <w:pPr>
        <w:tabs>
          <w:tab w:val="left" w:pos="2552"/>
          <w:tab w:val="left" w:pos="3686"/>
        </w:tabs>
        <w:ind w:left="1418"/>
        <w:jc w:val="left"/>
      </w:pPr>
      <w:r w:rsidRPr="00B8135E">
        <w:rPr>
          <w:b/>
        </w:rPr>
        <w:t>Adhérent</w:t>
      </w:r>
    </w:p>
    <w:p w:rsidR="00FB0A12" w:rsidRPr="00FB0A12" w:rsidRDefault="00FB0A12" w:rsidP="00AE4626">
      <w:pPr>
        <w:ind w:left="993"/>
        <w:jc w:val="left"/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402"/>
        <w:gridCol w:w="976"/>
        <w:gridCol w:w="3277"/>
      </w:tblGrid>
      <w:tr w:rsidR="00FB0A12" w:rsidRPr="00AE37A4" w:rsidTr="00AB2E6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265F6D">
            <w:pPr>
              <w:jc w:val="left"/>
            </w:pPr>
            <w:r w:rsidRPr="00AE37A4">
              <w:t>Nom</w:t>
            </w:r>
          </w:p>
        </w:tc>
        <w:sdt>
          <w:sdtPr>
            <w:rPr>
              <w:b/>
              <w:sz w:val="28"/>
            </w:rPr>
            <w:id w:val="7987032"/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915B9A" w:rsidP="00915B9A">
                <w:pPr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    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1C0127">
            <w:r w:rsidRPr="00AE37A4">
              <w:t>Prénom</w:t>
            </w:r>
          </w:p>
        </w:tc>
        <w:sdt>
          <w:sdtPr>
            <w:rPr>
              <w:b/>
            </w:rPr>
            <w:id w:val="7169844"/>
            <w:showingPlcHdr/>
            <w:text/>
          </w:sdtPr>
          <w:sdtContent>
            <w:tc>
              <w:tcPr>
                <w:tcW w:w="3277" w:type="dxa"/>
                <w:tcBorders>
                  <w:lef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8E67E0" w:rsidP="00FB0A12">
                <w:pPr>
                  <w:jc w:val="left"/>
                  <w:rPr>
                    <w:b/>
                  </w:rPr>
                </w:pPr>
                <w:r w:rsidRPr="00AE5634">
                  <w:rPr>
                    <w:b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FB0A12" w:rsidRDefault="00FB0A12" w:rsidP="001A7B03">
      <w:pPr>
        <w:jc w:val="left"/>
      </w:pPr>
    </w:p>
    <w:tbl>
      <w:tblPr>
        <w:tblW w:w="8615" w:type="dxa"/>
        <w:tblInd w:w="1384" w:type="dxa"/>
        <w:tblLook w:val="04A0"/>
      </w:tblPr>
      <w:tblGrid>
        <w:gridCol w:w="992"/>
        <w:gridCol w:w="1701"/>
        <w:gridCol w:w="422"/>
        <w:gridCol w:w="3406"/>
        <w:gridCol w:w="706"/>
        <w:gridCol w:w="1388"/>
      </w:tblGrid>
      <w:tr w:rsidR="00FB0A12" w:rsidRPr="00AE37A4" w:rsidTr="00265F6D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pPr>
              <w:jc w:val="both"/>
            </w:pPr>
            <w:r w:rsidRPr="00AE37A4">
              <w:t>Né(e) le</w:t>
            </w:r>
          </w:p>
        </w:tc>
        <w:sdt>
          <w:sdtPr>
            <w:id w:val="1036656315"/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265F6D" w:rsidRDefault="002E30B5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 w:rsidRPr="00AE37A4">
              <w:t>A</w:t>
            </w:r>
          </w:p>
        </w:tc>
        <w:sdt>
          <w:sdtPr>
            <w:id w:val="5675193"/>
            <w:showingPlcHdr/>
            <w:text/>
          </w:sdtPr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3A1B76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>
              <w:t>Dé</w:t>
            </w:r>
            <w:r w:rsidRPr="00AE37A4">
              <w:t>pt</w:t>
            </w:r>
            <w:r>
              <w:t>.</w:t>
            </w:r>
          </w:p>
        </w:tc>
        <w:sdt>
          <w:sdtPr>
            <w:id w:val="5675194"/>
            <w:showingPlcHdr/>
            <w:text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FB0A12" w:rsidP="00FB0A12">
                <w:pPr>
                  <w:jc w:val="left"/>
                </w:pPr>
              </w:p>
            </w:tc>
          </w:sdtContent>
        </w:sdt>
      </w:tr>
    </w:tbl>
    <w:p w:rsidR="00FB0A12" w:rsidRDefault="00FB0A12" w:rsidP="001A7B03">
      <w:pPr>
        <w:jc w:val="left"/>
      </w:pPr>
    </w:p>
    <w:p w:rsidR="00751D12" w:rsidRPr="00B8135E" w:rsidRDefault="00751D12" w:rsidP="001A7B03">
      <w:pPr>
        <w:jc w:val="left"/>
        <w:rPr>
          <w:b/>
        </w:rPr>
      </w:pPr>
      <w:r w:rsidRPr="00B8135E">
        <w:rPr>
          <w:b/>
        </w:rPr>
        <w:t>Coordonnées</w:t>
      </w:r>
    </w:p>
    <w:p w:rsidR="00751D12" w:rsidRPr="007A1836" w:rsidRDefault="00751D12" w:rsidP="001A7B03">
      <w:pPr>
        <w:jc w:val="left"/>
        <w:rPr>
          <w:sz w:val="12"/>
        </w:rPr>
      </w:pPr>
    </w:p>
    <w:tbl>
      <w:tblPr>
        <w:tblW w:w="9994" w:type="dxa"/>
        <w:tblLook w:val="04A0"/>
      </w:tblPr>
      <w:tblGrid>
        <w:gridCol w:w="1442"/>
        <w:gridCol w:w="8552"/>
      </w:tblGrid>
      <w:tr w:rsidR="00351497" w:rsidRPr="00AE37A4" w:rsidTr="005E4891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351497" w:rsidRPr="00AE37A4" w:rsidRDefault="00351497" w:rsidP="00751D12">
            <w:pPr>
              <w:jc w:val="left"/>
            </w:pPr>
            <w:r w:rsidRPr="00AE37A4">
              <w:t>Adresse</w:t>
            </w:r>
          </w:p>
        </w:tc>
        <w:sdt>
          <w:sdtPr>
            <w:rPr>
              <w:sz w:val="28"/>
              <w:szCs w:val="28"/>
            </w:rPr>
            <w:id w:val="1583537141"/>
            <w:showingPlcHdr/>
            <w:text/>
          </w:sdtPr>
          <w:sdtContent>
            <w:tc>
              <w:tcPr>
                <w:tcW w:w="8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1497" w:rsidRPr="00AE37A4" w:rsidRDefault="00351497" w:rsidP="00630CD9">
                <w:pPr>
                  <w:jc w:val="left"/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10031" w:type="dxa"/>
        <w:tblLook w:val="04A0"/>
      </w:tblPr>
      <w:tblGrid>
        <w:gridCol w:w="1442"/>
        <w:gridCol w:w="2635"/>
        <w:gridCol w:w="709"/>
        <w:gridCol w:w="5245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Code p</w:t>
            </w:r>
            <w:r w:rsidRPr="00AE37A4">
              <w:t>ostal</w:t>
            </w:r>
          </w:p>
        </w:tc>
        <w:sdt>
          <w:sdtPr>
            <w:rPr>
              <w:sz w:val="28"/>
              <w:szCs w:val="28"/>
            </w:rPr>
            <w:id w:val="1583537142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r w:rsidRPr="00AE37A4">
              <w:t>Ville</w:t>
            </w:r>
          </w:p>
        </w:tc>
        <w:sdt>
          <w:sdtPr>
            <w:rPr>
              <w:b/>
              <w:sz w:val="28"/>
              <w:szCs w:val="28"/>
            </w:rPr>
            <w:id w:val="1583537143"/>
            <w:showingPlcHdr/>
            <w:text/>
          </w:sdtPr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8" w:type="dxa"/>
        <w:tblLook w:val="04A0"/>
      </w:tblPr>
      <w:tblGrid>
        <w:gridCol w:w="1442"/>
        <w:gridCol w:w="2635"/>
        <w:gridCol w:w="1560"/>
        <w:gridCol w:w="4361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Tél. d</w:t>
            </w:r>
            <w:r w:rsidRPr="00AE37A4">
              <w:t>omicile</w:t>
            </w:r>
          </w:p>
        </w:tc>
        <w:sdt>
          <w:sdtPr>
            <w:rPr>
              <w:sz w:val="28"/>
              <w:szCs w:val="28"/>
            </w:rPr>
            <w:id w:val="1583537144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pPr>
              <w:jc w:val="center"/>
            </w:pPr>
            <w:r>
              <w:t>Tél. m</w:t>
            </w:r>
            <w:r w:rsidRPr="00AE37A4">
              <w:t>obile</w:t>
            </w:r>
          </w:p>
        </w:tc>
        <w:sdt>
          <w:sdtPr>
            <w:rPr>
              <w:sz w:val="28"/>
              <w:szCs w:val="28"/>
            </w:rPr>
            <w:id w:val="1583537145"/>
            <w:showingPlcHdr/>
            <w:text/>
          </w:sdtPr>
          <w:sdtContent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4" w:type="dxa"/>
        <w:tblLook w:val="04A0"/>
      </w:tblPr>
      <w:tblGrid>
        <w:gridCol w:w="1442"/>
        <w:gridCol w:w="3307"/>
        <w:gridCol w:w="888"/>
        <w:gridCol w:w="1522"/>
        <w:gridCol w:w="2835"/>
      </w:tblGrid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  <w:rPr>
                <w:sz w:val="16"/>
                <w:szCs w:val="16"/>
              </w:rPr>
            </w:pPr>
            <w:r w:rsidRPr="00AE37A4">
              <w:rPr>
                <w:szCs w:val="16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585303026"/>
            <w:showingPlcHdr/>
            <w:text/>
          </w:sdtPr>
          <w:sdtContent>
            <w:tc>
              <w:tcPr>
                <w:tcW w:w="8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C671D6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751D12" w:rsidRPr="00AE37A4" w:rsidTr="0029211B">
        <w:tc>
          <w:tcPr>
            <w:tcW w:w="4749" w:type="dxa"/>
            <w:gridSpan w:val="2"/>
            <w:vAlign w:val="center"/>
          </w:tcPr>
          <w:p w:rsidR="00351497" w:rsidRPr="00DE6196" w:rsidRDefault="00351497" w:rsidP="00630CD9">
            <w:pPr>
              <w:jc w:val="left"/>
              <w:rPr>
                <w:sz w:val="12"/>
              </w:rPr>
            </w:pPr>
          </w:p>
          <w:p w:rsidR="00751D12" w:rsidRPr="004559E1" w:rsidRDefault="00751D12" w:rsidP="00630CD9">
            <w:pPr>
              <w:jc w:val="left"/>
              <w:rPr>
                <w:b/>
                <w:color w:val="EA0000"/>
              </w:rPr>
            </w:pPr>
            <w:r w:rsidRPr="004559E1">
              <w:rPr>
                <w:b/>
                <w:color w:val="EA0000"/>
              </w:rPr>
              <w:t>Personne à prévenir en cas d’urgence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51D12" w:rsidRPr="00AE37A4" w:rsidRDefault="00751D12" w:rsidP="00630C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51D12" w:rsidRPr="00AE37A4" w:rsidRDefault="00751D12" w:rsidP="00630CD9">
            <w:pPr>
              <w:jc w:val="left"/>
              <w:rPr>
                <w:sz w:val="28"/>
              </w:rPr>
            </w:pPr>
          </w:p>
        </w:tc>
      </w:tr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r w:rsidRPr="00AE37A4">
              <w:t>Nom/Prénom</w:t>
            </w:r>
          </w:p>
        </w:tc>
        <w:sdt>
          <w:sdtPr>
            <w:rPr>
              <w:sz w:val="28"/>
              <w:szCs w:val="28"/>
            </w:rPr>
            <w:id w:val="4230219"/>
            <w:showingPlcHdr/>
            <w:text/>
          </w:sdtPr>
          <w:sdtContent>
            <w:tc>
              <w:tcPr>
                <w:tcW w:w="41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3F3797" w:rsidP="00FC25C8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pPr>
              <w:rPr>
                <w:sz w:val="28"/>
                <w:szCs w:val="16"/>
              </w:rPr>
            </w:pPr>
            <w:r w:rsidRPr="00AE37A4">
              <w:t>Téléphone</w:t>
            </w:r>
          </w:p>
        </w:tc>
        <w:sdt>
          <w:sdtPr>
            <w:rPr>
              <w:sz w:val="28"/>
              <w:szCs w:val="28"/>
            </w:rPr>
            <w:id w:val="1583537176"/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960B61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751D12" w:rsidRPr="00DE6196" w:rsidRDefault="00751D12" w:rsidP="001A7B03">
      <w:pPr>
        <w:jc w:val="left"/>
        <w:rPr>
          <w:sz w:val="12"/>
        </w:rPr>
      </w:pP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  <w:rPr>
                <w:sz w:val="16"/>
              </w:rPr>
            </w:pPr>
            <w:r>
              <w:t>Souhaitez-vous être inscrit(e) sur la liste de diffusion du Dojo ?</w:t>
            </w:r>
          </w:p>
        </w:tc>
        <w:sdt>
          <w:sdtPr>
            <w:id w:val="11679032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Pr="00A749CF" w:rsidRDefault="00DE6196" w:rsidP="00A749CF">
                <w:pPr>
                  <w:jc w:val="left"/>
                </w:pPr>
              </w:p>
            </w:tc>
          </w:sdtContent>
        </w:sdt>
      </w:tr>
    </w:tbl>
    <w:p w:rsidR="00C808B8" w:rsidRPr="00943C3D" w:rsidRDefault="00C808B8" w:rsidP="00C808B8">
      <w:pPr>
        <w:tabs>
          <w:tab w:val="left" w:pos="9072"/>
        </w:tabs>
        <w:jc w:val="left"/>
        <w:rPr>
          <w:sz w:val="8"/>
          <w:szCs w:val="8"/>
        </w:rPr>
      </w:pPr>
    </w:p>
    <w:p w:rsidR="00C808B8" w:rsidRDefault="00C808B8" w:rsidP="00C808B8">
      <w:pPr>
        <w:tabs>
          <w:tab w:val="left" w:pos="9072"/>
        </w:tabs>
        <w:jc w:val="left"/>
      </w:pPr>
      <w:r>
        <w:t xml:space="preserve">Loi informatique et libertés : </w:t>
      </w: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</w:pPr>
            <w:r>
              <w:t>Autorisez-vous le Dojo Liffréen d’Aïkido à diffuser votre image ?</w:t>
            </w:r>
          </w:p>
        </w:tc>
        <w:sdt>
          <w:sdtPr>
            <w:id w:val="11213768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Default="00DE6196" w:rsidP="008A5A6D">
                <w:pPr>
                  <w:tabs>
                    <w:tab w:val="left" w:pos="9072"/>
                  </w:tabs>
                  <w:jc w:val="left"/>
                </w:pPr>
              </w:p>
            </w:tc>
          </w:sdtContent>
        </w:sdt>
      </w:tr>
    </w:tbl>
    <w:p w:rsidR="00751D12" w:rsidRDefault="004F4C58" w:rsidP="001A7B03">
      <w:pPr>
        <w:jc w:val="left"/>
        <w:rPr>
          <w:sz w:val="20"/>
        </w:rPr>
      </w:pPr>
      <w:r w:rsidRPr="004F4C58">
        <w:rPr>
          <w:sz w:val="20"/>
        </w:rPr>
        <w:t>(</w:t>
      </w:r>
      <w:proofErr w:type="gramStart"/>
      <w:r w:rsidRPr="004F4C58">
        <w:rPr>
          <w:sz w:val="20"/>
        </w:rPr>
        <w:t>site</w:t>
      </w:r>
      <w:proofErr w:type="gramEnd"/>
      <w:r w:rsidRPr="004F4C58">
        <w:rPr>
          <w:sz w:val="20"/>
        </w:rPr>
        <w:t xml:space="preserve"> web, bulletin d’infos)</w:t>
      </w:r>
    </w:p>
    <w:p w:rsidR="004F4C58" w:rsidRPr="00DE6196" w:rsidRDefault="004F4C58" w:rsidP="001A7B03">
      <w:pPr>
        <w:jc w:val="left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</w:tblGrid>
      <w:tr w:rsidR="00265F6D" w:rsidRPr="00265F6D" w:rsidTr="000D2362">
        <w:tc>
          <w:tcPr>
            <w:tcW w:w="2660" w:type="dxa"/>
            <w:tcBorders>
              <w:right w:val="single" w:sz="4" w:space="0" w:color="auto"/>
            </w:tcBorders>
          </w:tcPr>
          <w:p w:rsidR="00265F6D" w:rsidRPr="00265F6D" w:rsidRDefault="00265F6D" w:rsidP="00C808B8">
            <w:pPr>
              <w:tabs>
                <w:tab w:val="left" w:pos="8080"/>
              </w:tabs>
              <w:jc w:val="left"/>
              <w:rPr>
                <w:szCs w:val="8"/>
              </w:rPr>
            </w:pPr>
            <w:r w:rsidRPr="00265F6D">
              <w:rPr>
                <w:szCs w:val="8"/>
              </w:rPr>
              <w:t>Date du certificat médical</w:t>
            </w:r>
          </w:p>
        </w:tc>
        <w:sdt>
          <w:sdtPr>
            <w:rPr>
              <w:szCs w:val="8"/>
            </w:rPr>
            <w:id w:val="639511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5F6D" w:rsidRPr="00265F6D" w:rsidRDefault="00265F6D" w:rsidP="000D2362">
                <w:pPr>
                  <w:tabs>
                    <w:tab w:val="left" w:pos="8080"/>
                  </w:tabs>
                  <w:jc w:val="left"/>
                  <w:rPr>
                    <w:szCs w:val="8"/>
                  </w:rPr>
                </w:pPr>
              </w:p>
            </w:tc>
          </w:sdtContent>
        </w:sdt>
      </w:tr>
    </w:tbl>
    <w:p w:rsidR="000C7927" w:rsidRPr="000C7927" w:rsidRDefault="000C7927" w:rsidP="00C808B8">
      <w:pPr>
        <w:tabs>
          <w:tab w:val="left" w:pos="8080"/>
        </w:tabs>
        <w:jc w:val="left"/>
        <w:rPr>
          <w:szCs w:val="8"/>
        </w:rPr>
      </w:pPr>
      <w:r w:rsidRPr="000C7927">
        <w:rPr>
          <w:szCs w:val="8"/>
        </w:rPr>
        <w:t>Mode de règlement</w:t>
      </w:r>
    </w:p>
    <w:p w:rsidR="000C7927" w:rsidRPr="000C7927" w:rsidRDefault="000C7927" w:rsidP="00C808B8">
      <w:pPr>
        <w:tabs>
          <w:tab w:val="left" w:pos="8080"/>
        </w:tabs>
        <w:jc w:val="left"/>
        <w:rPr>
          <w:sz w:val="18"/>
          <w:szCs w:val="8"/>
        </w:rPr>
      </w:pPr>
    </w:p>
    <w:tbl>
      <w:tblPr>
        <w:tblStyle w:val="Grilledutableau"/>
        <w:tblW w:w="68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  <w:gridCol w:w="1055"/>
        <w:gridCol w:w="2063"/>
      </w:tblGrid>
      <w:tr w:rsidR="000C7927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0C7927" w:rsidRDefault="000C7927" w:rsidP="00CE6115">
            <w:pPr>
              <w:ind w:right="34"/>
              <w:jc w:val="left"/>
            </w:pPr>
            <w:r>
              <w:t>Chèque n°</w:t>
            </w:r>
          </w:p>
        </w:tc>
        <w:sdt>
          <w:sdtPr>
            <w:id w:val="10405559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Pr="00FA1821" w:rsidRDefault="000C7927" w:rsidP="007811CE">
                <w:pPr>
                  <w:ind w:right="65"/>
                  <w:jc w:val="left"/>
                </w:pP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C7927" w:rsidRDefault="000C7927" w:rsidP="00514A2B">
            <w:pPr>
              <w:tabs>
                <w:tab w:val="left" w:pos="2268"/>
              </w:tabs>
              <w:jc w:val="left"/>
            </w:pPr>
            <w:r>
              <w:t>Banque</w:t>
            </w:r>
          </w:p>
        </w:tc>
        <w:sdt>
          <w:sdtPr>
            <w:id w:val="10405561"/>
            <w:showingPlcHdr/>
            <w:text/>
          </w:sdtPr>
          <w:sdtContent>
            <w:tc>
              <w:tcPr>
                <w:tcW w:w="2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Default="000C7927" w:rsidP="007811CE">
                <w:pPr>
                  <w:tabs>
                    <w:tab w:val="left" w:pos="2268"/>
                  </w:tabs>
                  <w:jc w:val="left"/>
                </w:pPr>
              </w:p>
            </w:tc>
          </w:sdtContent>
        </w:sdt>
      </w:tr>
    </w:tbl>
    <w:p w:rsidR="007811CE" w:rsidRPr="007811CE" w:rsidRDefault="007811CE">
      <w:pPr>
        <w:rPr>
          <w:sz w:val="18"/>
        </w:rPr>
      </w:pPr>
    </w:p>
    <w:tbl>
      <w:tblPr>
        <w:tblStyle w:val="Grilledutableau"/>
        <w:tblW w:w="3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</w:tblGrid>
      <w:tr w:rsidR="007811CE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7811CE" w:rsidRDefault="007811CE" w:rsidP="00CE6115">
            <w:pPr>
              <w:ind w:right="34"/>
              <w:jc w:val="left"/>
            </w:pPr>
            <w:r>
              <w:t>Autre</w:t>
            </w:r>
          </w:p>
        </w:tc>
        <w:sdt>
          <w:sdtPr>
            <w:id w:val="10405563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11CE" w:rsidRDefault="007811CE" w:rsidP="007811CE">
                <w:pPr>
                  <w:ind w:right="65"/>
                  <w:jc w:val="left"/>
                </w:pPr>
              </w:p>
            </w:tc>
          </w:sdtContent>
        </w:sdt>
      </w:tr>
    </w:tbl>
    <w:p w:rsidR="00AE37A4" w:rsidRPr="003F3797" w:rsidRDefault="00AE37A4" w:rsidP="001A7B03">
      <w:pPr>
        <w:jc w:val="left"/>
        <w:rPr>
          <w:sz w:val="12"/>
        </w:rPr>
      </w:pPr>
    </w:p>
    <w:p w:rsidR="00C808B8" w:rsidRDefault="00C808B8" w:rsidP="00516EE1">
      <w:pPr>
        <w:ind w:right="401"/>
        <w:jc w:val="left"/>
        <w:rPr>
          <w:b/>
        </w:rPr>
      </w:pPr>
      <w:r w:rsidRPr="00E4667B">
        <w:rPr>
          <w:b/>
        </w:rPr>
        <w:t>Autorisation parentale obligatoire pour les mineurs</w:t>
      </w:r>
    </w:p>
    <w:p w:rsidR="003F3797" w:rsidRPr="003F3797" w:rsidRDefault="003F3797" w:rsidP="00516EE1">
      <w:pPr>
        <w:ind w:right="401"/>
        <w:jc w:val="left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118"/>
        <w:gridCol w:w="1985"/>
        <w:gridCol w:w="3118"/>
      </w:tblGrid>
      <w:tr w:rsidR="00863F1B" w:rsidTr="00E22AD6">
        <w:tc>
          <w:tcPr>
            <w:tcW w:w="1526" w:type="dxa"/>
            <w:tcBorders>
              <w:right w:val="single" w:sz="4" w:space="0" w:color="auto"/>
            </w:tcBorders>
          </w:tcPr>
          <w:p w:rsidR="00863F1B" w:rsidRDefault="00863F1B" w:rsidP="00E22AD6">
            <w:pPr>
              <w:ind w:right="-108"/>
              <w:jc w:val="left"/>
              <w:rPr>
                <w:b/>
              </w:rPr>
            </w:pPr>
            <w:r>
              <w:t>Je soussigné(e)</w:t>
            </w:r>
          </w:p>
        </w:tc>
        <w:sdt>
          <w:sdtPr>
            <w:rPr>
              <w:b/>
            </w:rPr>
            <w:id w:val="10162945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F1B" w:rsidRDefault="00E22AD6" w:rsidP="00E22AD6">
            <w:pPr>
              <w:ind w:right="-108"/>
              <w:jc w:val="left"/>
              <w:rPr>
                <w:b/>
              </w:rPr>
            </w:pPr>
            <w:r>
              <w:t>autorise mon enfant</w:t>
            </w:r>
          </w:p>
        </w:tc>
        <w:sdt>
          <w:sdtPr>
            <w:rPr>
              <w:b/>
            </w:rPr>
            <w:id w:val="10162947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</w:tr>
    </w:tbl>
    <w:p w:rsidR="00C808B8" w:rsidRPr="00732DDD" w:rsidRDefault="00C808B8" w:rsidP="00516EE1">
      <w:pPr>
        <w:tabs>
          <w:tab w:val="left" w:leader="underscore" w:pos="4962"/>
          <w:tab w:val="left" w:leader="underscore" w:pos="10348"/>
        </w:tabs>
        <w:ind w:right="-11"/>
        <w:jc w:val="both"/>
      </w:pPr>
      <w:r w:rsidRPr="00297658">
        <w:t xml:space="preserve">à pratiquer </w:t>
      </w:r>
      <w:r>
        <w:t>l’Aïkido</w:t>
      </w:r>
      <w:r w:rsidRPr="00297658">
        <w:t xml:space="preserve"> et délègue tout pouvoir au </w:t>
      </w:r>
      <w:r>
        <w:t>Dojo Liffréen d’Aïkido,</w:t>
      </w:r>
      <w:r w:rsidRPr="00297658">
        <w:t xml:space="preserve"> sous la respon</w:t>
      </w:r>
      <w:r>
        <w:t>sabilité de l’enseignant</w:t>
      </w:r>
      <w:r w:rsidRPr="00297658">
        <w:t>, pour prendre les mesures qui s’imposent en cas d’accident ou tout autre évènement nécessitant une intervention d’urgence. Je reconnais avoir été averti</w:t>
      </w:r>
      <w:r>
        <w:t>(e)</w:t>
      </w:r>
      <w:r w:rsidRPr="00297658">
        <w:t xml:space="preserve"> que le </w:t>
      </w:r>
      <w:r>
        <w:t xml:space="preserve">Dojo Liffréen d’Aïkido </w:t>
      </w:r>
      <w:r w:rsidRPr="00297658">
        <w:t>ne prend pas en charge la surveillance de mon enfant e</w:t>
      </w:r>
      <w:r>
        <w:t>n dehors des horaires de cours</w:t>
      </w:r>
      <w:r w:rsidRPr="00297658">
        <w:t>. Je reconnais être titulaire d’une responsabilité garantissant les dommages corporels et matériels causés aux tiers par le</w:t>
      </w:r>
      <w:r>
        <w:t xml:space="preserve"> mineur, y compris aux enseignant</w:t>
      </w:r>
      <w:r w:rsidRPr="00297658">
        <w:t>s.</w:t>
      </w:r>
      <w:r w:rsidRPr="00732DDD">
        <w:t xml:space="preserve"> </w:t>
      </w:r>
    </w:p>
    <w:p w:rsidR="00AE37A4" w:rsidRDefault="00AE37A4" w:rsidP="001A7B03">
      <w:pPr>
        <w:jc w:val="left"/>
      </w:pPr>
    </w:p>
    <w:p w:rsidR="00C808B8" w:rsidRPr="004559E1" w:rsidRDefault="00C808B8" w:rsidP="00C808B8">
      <w:pPr>
        <w:jc w:val="both"/>
        <w:rPr>
          <w:b/>
          <w:color w:val="EA0000"/>
        </w:rPr>
      </w:pPr>
      <w:r w:rsidRPr="004559E1">
        <w:rPr>
          <w:b/>
          <w:color w:val="EA0000"/>
        </w:rPr>
        <w:t>Je certifie avoir pris connaissance du règlement intérieur du Dojo Liffréen d’Aïkido, disponible sur son site Internet, et je m’engage à le respecter.</w:t>
      </w:r>
    </w:p>
    <w:p w:rsidR="00F30790" w:rsidRDefault="00F30790" w:rsidP="00C808B8">
      <w:pPr>
        <w:jc w:val="both"/>
        <w:rPr>
          <w:b/>
          <w:color w:val="FF0000"/>
        </w:rPr>
      </w:pPr>
    </w:p>
    <w:tbl>
      <w:tblPr>
        <w:tblStyle w:val="Grilledutableau"/>
        <w:tblW w:w="9920" w:type="dxa"/>
        <w:tblLook w:val="04A0"/>
      </w:tblPr>
      <w:tblGrid>
        <w:gridCol w:w="392"/>
        <w:gridCol w:w="2268"/>
        <w:gridCol w:w="468"/>
        <w:gridCol w:w="1954"/>
        <w:gridCol w:w="4838"/>
      </w:tblGrid>
      <w:tr w:rsidR="00F30790" w:rsidTr="00D717C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790" w:rsidRDefault="00F30790" w:rsidP="00D717C6">
            <w:pPr>
              <w:jc w:val="left"/>
              <w:rPr>
                <w:b/>
                <w:color w:val="FF0000"/>
              </w:rPr>
            </w:pPr>
            <w:r>
              <w:t>A</w:t>
            </w:r>
          </w:p>
        </w:tc>
        <w:sdt>
          <w:sdtPr>
            <w:id w:val="10162949"/>
            <w:showingPlcHdr/>
            <w:text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361DC7">
                <w:pPr>
                  <w:jc w:val="both"/>
                </w:pPr>
              </w:p>
            </w:tc>
          </w:sdtContent>
        </w:sdt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Le </w:t>
            </w:r>
          </w:p>
        </w:tc>
        <w:sdt>
          <w:sdtPr>
            <w:id w:val="158955258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C808B8">
                <w:pPr>
                  <w:jc w:val="both"/>
                </w:pPr>
              </w:p>
            </w:tc>
          </w:sdtContent>
        </w:sdt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Signature précédée de la mention «lu et approuvé»</w:t>
            </w:r>
          </w:p>
        </w:tc>
      </w:tr>
    </w:tbl>
    <w:p w:rsidR="00F30790" w:rsidRPr="007011C1" w:rsidRDefault="00F30790" w:rsidP="00C808B8">
      <w:pPr>
        <w:jc w:val="both"/>
        <w:rPr>
          <w:b/>
          <w:color w:val="FF0000"/>
        </w:rPr>
      </w:pPr>
    </w:p>
    <w:p w:rsidR="00C808B8" w:rsidRPr="00A152B3" w:rsidRDefault="00C808B8" w:rsidP="00C808B8">
      <w:pPr>
        <w:jc w:val="center"/>
        <w:rPr>
          <w:b/>
          <w:color w:val="FF0000"/>
          <w:sz w:val="4"/>
          <w:szCs w:val="4"/>
        </w:rPr>
      </w:pPr>
    </w:p>
    <w:p w:rsidR="00E3623E" w:rsidRDefault="00210FDA" w:rsidP="00C331A9">
      <w:pPr>
        <w:tabs>
          <w:tab w:val="left" w:pos="1701"/>
          <w:tab w:val="left" w:pos="3119"/>
          <w:tab w:val="left" w:pos="4536"/>
        </w:tabs>
        <w:jc w:val="left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C331A9">
        <w:instrText xml:space="preserve"> FORMCHECKBOX </w:instrText>
      </w:r>
      <w:r>
        <w:fldChar w:fldCharType="separate"/>
      </w:r>
      <w:r>
        <w:fldChar w:fldCharType="end"/>
      </w:r>
      <w:bookmarkEnd w:id="0"/>
      <w:r w:rsidR="00C331A9">
        <w:t xml:space="preserve"> l’adhérent</w:t>
      </w:r>
      <w:r w:rsidR="00C808B8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1"/>
      <w:r w:rsidR="00C808B8">
        <w:t xml:space="preserve"> la mère</w:t>
      </w:r>
      <w:r w:rsidR="00C808B8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2"/>
      <w:r w:rsidR="00C808B8">
        <w:t xml:space="preserve"> le père</w:t>
      </w:r>
      <w:r w:rsidR="00C808B8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3"/>
      <w:r w:rsidR="00C808B8">
        <w:t xml:space="preserve"> le tuteur</w:t>
      </w:r>
      <w:r w:rsidR="00E3623E">
        <w:br w:type="page"/>
      </w:r>
    </w:p>
    <w:p w:rsidR="00C808B8" w:rsidRPr="00DD7435" w:rsidRDefault="00210FDA" w:rsidP="00C808B8">
      <w:pPr>
        <w:tabs>
          <w:tab w:val="left" w:pos="709"/>
          <w:tab w:val="left" w:pos="2268"/>
          <w:tab w:val="left" w:pos="3686"/>
        </w:tabs>
        <w:jc w:val="left"/>
        <w:rPr>
          <w:sz w:val="2"/>
        </w:rPr>
      </w:pPr>
      <w:r w:rsidRPr="00210FDA">
        <w:rPr>
          <w:rFonts w:ascii="Times New Roman" w:hAnsi="Times New Roman"/>
          <w:noProof/>
          <w:color w:val="FF0000"/>
          <w:sz w:val="2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position:absolute;margin-left:-5.95pt;margin-top:-16.65pt;width:125.6pt;height:2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" stroked="f">
            <v:textbox style="mso-next-textbox:#Text Box 28">
              <w:txbxContent>
                <w:p w:rsidR="00E60B3C" w:rsidRPr="00305E4C" w:rsidRDefault="00E60B3C" w:rsidP="00E60B3C">
                  <w:pPr>
                    <w:jc w:val="left"/>
                    <w:rPr>
                      <w:b/>
                    </w:rPr>
                  </w:pPr>
                  <w:r w:rsidRPr="00305E4C">
                    <w:rPr>
                      <w:b/>
                    </w:rPr>
                    <w:t>Informations pratiques</w:t>
                  </w:r>
                </w:p>
              </w:txbxContent>
            </v:textbox>
          </v:shape>
        </w:pict>
      </w:r>
      <w:r w:rsidR="004F171F">
        <w:rPr>
          <w:sz w:val="2"/>
        </w:rPr>
        <w:t>FF</w:t>
      </w:r>
    </w:p>
    <w:p w:rsidR="00E60B3C" w:rsidRPr="000C4807" w:rsidRDefault="00E60B3C" w:rsidP="00DD7435">
      <w:pPr>
        <w:pStyle w:val="Titre1"/>
        <w:spacing w:before="240" w:after="60"/>
        <w:rPr>
          <w:rFonts w:ascii="Calibri" w:hAnsi="Calibri" w:cs="Calibri"/>
          <w:color w:val="auto"/>
          <w:sz w:val="22"/>
          <w:szCs w:val="22"/>
        </w:rPr>
      </w:pPr>
      <w:r w:rsidRPr="000C4807">
        <w:rPr>
          <w:rFonts w:ascii="Calibri" w:hAnsi="Calibri" w:cs="Calibri"/>
          <w:color w:val="auto"/>
          <w:sz w:val="22"/>
          <w:szCs w:val="22"/>
        </w:rPr>
        <w:t>Horaires</w:t>
      </w:r>
    </w:p>
    <w:p w:rsidR="006533C7" w:rsidRDefault="00E26039" w:rsidP="0071718C">
      <w:pPr>
        <w:jc w:val="center"/>
        <w:rPr>
          <w:rFonts w:cs="Calibri"/>
        </w:rPr>
      </w:pPr>
      <w:r>
        <w:rPr>
          <w:rFonts w:cs="Calibri"/>
        </w:rPr>
        <w:t>Les cours sont dispensés au Dojo du Complexe S</w:t>
      </w:r>
      <w:r w:rsidR="00E60B3C" w:rsidRPr="000C4807">
        <w:rPr>
          <w:rFonts w:cs="Calibri"/>
        </w:rPr>
        <w:t>portif Jules Ferry de Liffré</w:t>
      </w:r>
      <w:r>
        <w:rPr>
          <w:rFonts w:cs="Calibri"/>
        </w:rPr>
        <w:t xml:space="preserve"> ; </w:t>
      </w:r>
    </w:p>
    <w:p w:rsidR="00E60B3C" w:rsidRPr="000C4807" w:rsidRDefault="00E26039" w:rsidP="0071718C">
      <w:pPr>
        <w:jc w:val="center"/>
        <w:rPr>
          <w:rFonts w:cs="Calibri"/>
        </w:rPr>
      </w:pPr>
      <w:r>
        <w:rPr>
          <w:rFonts w:cs="Calibri"/>
        </w:rPr>
        <w:t xml:space="preserve">Ils </w:t>
      </w:r>
      <w:r w:rsidR="00D711E5">
        <w:rPr>
          <w:rFonts w:cs="Calibri"/>
        </w:rPr>
        <w:t>comprennent le Tai</w:t>
      </w:r>
      <w:r w:rsidR="006533C7">
        <w:rPr>
          <w:rFonts w:cs="Calibri"/>
        </w:rPr>
        <w:t xml:space="preserve">jutsu (pratique </w:t>
      </w:r>
      <w:r w:rsidR="00D711E5">
        <w:rPr>
          <w:rFonts w:cs="Calibri"/>
        </w:rPr>
        <w:t>à mains nues) et le Buki-</w:t>
      </w:r>
      <w:r w:rsidR="006533C7">
        <w:rPr>
          <w:rFonts w:cs="Calibri"/>
        </w:rPr>
        <w:t>waza (pratiques des armes).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Default="00E60B3C" w:rsidP="00D83632">
      <w:pPr>
        <w:pStyle w:val="Titre2"/>
        <w:spacing w:before="0" w:after="0"/>
        <w:ind w:firstLine="709"/>
        <w:jc w:val="both"/>
        <w:rPr>
          <w:rFonts w:ascii="Calibri" w:hAnsi="Calibri" w:cs="Calibri"/>
          <w:i w:val="0"/>
          <w:sz w:val="22"/>
          <w:szCs w:val="22"/>
        </w:rPr>
      </w:pPr>
      <w:r w:rsidRPr="000C4807">
        <w:rPr>
          <w:rFonts w:ascii="Calibri" w:hAnsi="Calibri" w:cs="Calibri"/>
          <w:i w:val="0"/>
          <w:sz w:val="22"/>
          <w:szCs w:val="22"/>
        </w:rPr>
        <w:t>Le mardi</w:t>
      </w:r>
    </w:p>
    <w:p w:rsidR="00065D0A" w:rsidRPr="00065D0A" w:rsidRDefault="00065D0A" w:rsidP="00065D0A">
      <w:pPr>
        <w:rPr>
          <w:lang w:eastAsia="fr-FR"/>
        </w:rPr>
      </w:pPr>
    </w:p>
    <w:p w:rsidR="00E60B3C" w:rsidRPr="000C4807" w:rsidRDefault="00E60B3C" w:rsidP="000E3B67">
      <w:pPr>
        <w:pStyle w:val="Titre2"/>
        <w:tabs>
          <w:tab w:val="left" w:pos="1701"/>
        </w:tabs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0C4807">
        <w:rPr>
          <w:rFonts w:ascii="Calibri" w:hAnsi="Calibri" w:cs="Calibri"/>
          <w:b w:val="0"/>
          <w:i w:val="0"/>
          <w:sz w:val="22"/>
          <w:szCs w:val="22"/>
        </w:rPr>
        <w:tab/>
      </w:r>
      <w:r w:rsidRPr="000C4807">
        <w:rPr>
          <w:rFonts w:ascii="Calibri" w:hAnsi="Calibri" w:cs="Calibri"/>
          <w:b w:val="0"/>
          <w:i w:val="0"/>
          <w:sz w:val="22"/>
          <w:szCs w:val="22"/>
        </w:rPr>
        <w:sym w:font="Marlett" w:char="F034"/>
      </w:r>
      <w:r w:rsidR="003A1B76">
        <w:rPr>
          <w:rFonts w:ascii="Calibri" w:hAnsi="Calibri" w:cs="Calibri"/>
          <w:b w:val="0"/>
          <w:i w:val="0"/>
          <w:sz w:val="22"/>
          <w:szCs w:val="22"/>
        </w:rPr>
        <w:t>20H45 à 22H3</w:t>
      </w:r>
      <w:r w:rsidR="009A332F">
        <w:rPr>
          <w:rFonts w:ascii="Calibri" w:hAnsi="Calibri" w:cs="Calibri"/>
          <w:b w:val="0"/>
          <w:i w:val="0"/>
          <w:sz w:val="22"/>
          <w:szCs w:val="22"/>
        </w:rPr>
        <w:t xml:space="preserve">0 - </w:t>
      </w:r>
      <w:r w:rsidRPr="000C4807">
        <w:rPr>
          <w:rFonts w:ascii="Calibri" w:hAnsi="Calibri" w:cs="Calibri"/>
          <w:b w:val="0"/>
          <w:i w:val="0"/>
          <w:sz w:val="22"/>
          <w:szCs w:val="22"/>
        </w:rPr>
        <w:t>Cours adultes tous niveaux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</w:t>
      </w:r>
      <w:r w:rsidR="00E60B3C" w:rsidRPr="000C4807">
        <w:rPr>
          <w:rFonts w:cs="Calibri"/>
          <w:b/>
        </w:rPr>
        <w:t xml:space="preserve">jutsu </w:t>
      </w:r>
    </w:p>
    <w:p w:rsidR="00E60B3C" w:rsidRPr="00DD7435" w:rsidRDefault="00E60B3C" w:rsidP="00E60B3C">
      <w:pPr>
        <w:tabs>
          <w:tab w:val="left" w:pos="284"/>
        </w:tabs>
        <w:jc w:val="both"/>
        <w:rPr>
          <w:rFonts w:cs="Calibri"/>
          <w:sz w:val="18"/>
        </w:rPr>
      </w:pPr>
    </w:p>
    <w:p w:rsidR="00E60B3C" w:rsidRDefault="00E60B3C" w:rsidP="00D83632">
      <w:pPr>
        <w:ind w:firstLine="709"/>
        <w:jc w:val="both"/>
        <w:rPr>
          <w:rFonts w:cs="Calibri"/>
          <w:b/>
        </w:rPr>
      </w:pPr>
      <w:r w:rsidRPr="000C4807">
        <w:rPr>
          <w:rFonts w:cs="Calibri"/>
          <w:b/>
        </w:rPr>
        <w:t>Le jeudi</w:t>
      </w:r>
    </w:p>
    <w:p w:rsidR="00065D0A" w:rsidRPr="00DD7435" w:rsidRDefault="00065D0A" w:rsidP="00E60B3C">
      <w:pPr>
        <w:jc w:val="both"/>
        <w:rPr>
          <w:rFonts w:cs="Calibri"/>
          <w:b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18H00 à 19H00 </w:t>
      </w:r>
      <w:r w:rsidR="009A332F">
        <w:rPr>
          <w:rFonts w:cs="Calibri"/>
        </w:rPr>
        <w:t xml:space="preserve">- </w:t>
      </w:r>
      <w:r w:rsidR="00AE4788">
        <w:rPr>
          <w:rFonts w:cs="Calibri"/>
        </w:rPr>
        <w:t xml:space="preserve">Cours enfants/Pré-ados </w:t>
      </w:r>
      <w:r w:rsidRPr="000C4807">
        <w:rPr>
          <w:rFonts w:cs="Calibri"/>
        </w:rPr>
        <w:t>(à partir de 7 ans)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19H00 à 21H00 </w:t>
      </w:r>
      <w:r w:rsidR="009A332F">
        <w:rPr>
          <w:rFonts w:cs="Calibri"/>
        </w:rPr>
        <w:t xml:space="preserve">- </w:t>
      </w:r>
      <w:r w:rsidRPr="000C4807">
        <w:rPr>
          <w:rFonts w:cs="Calibri"/>
        </w:rPr>
        <w:t>Cours adultes tous niveaux</w:t>
      </w:r>
    </w:p>
    <w:p w:rsidR="00E60B3C" w:rsidRPr="000C4807" w:rsidRDefault="00837185" w:rsidP="000E3B67">
      <w:pPr>
        <w:tabs>
          <w:tab w:val="left" w:pos="-5529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0C4807" w:rsidRDefault="00E60B3C" w:rsidP="00E60B3C">
      <w:pPr>
        <w:jc w:val="both"/>
        <w:rPr>
          <w:rFonts w:cs="Calibri"/>
        </w:rPr>
      </w:pPr>
    </w:p>
    <w:p w:rsidR="009A332F" w:rsidRPr="00DD7435" w:rsidRDefault="00E60B3C" w:rsidP="000E3B67">
      <w:pPr>
        <w:tabs>
          <w:tab w:val="left" w:pos="-5529"/>
          <w:tab w:val="left" w:pos="1701"/>
        </w:tabs>
        <w:jc w:val="both"/>
        <w:rPr>
          <w:rFonts w:cs="Calibri"/>
          <w:b/>
          <w:sz w:val="18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>21H00 à 22H00</w:t>
      </w:r>
      <w:r w:rsidR="009A332F">
        <w:rPr>
          <w:rFonts w:cs="Calibri"/>
        </w:rPr>
        <w:t xml:space="preserve"> - </w:t>
      </w:r>
      <w:r w:rsidR="009A332F" w:rsidRPr="009A332F">
        <w:rPr>
          <w:rFonts w:cs="Calibri"/>
        </w:rPr>
        <w:t>Cours niveaux avancés (3</w:t>
      </w:r>
      <w:r w:rsidR="009A332F" w:rsidRPr="009A332F">
        <w:rPr>
          <w:rFonts w:cs="Calibri"/>
          <w:vertAlign w:val="superscript"/>
        </w:rPr>
        <w:t>ème</w:t>
      </w:r>
      <w:r w:rsidR="009A332F" w:rsidRPr="009A332F">
        <w:rPr>
          <w:rFonts w:cs="Calibri"/>
        </w:rPr>
        <w:t xml:space="preserve"> kyu et plus)</w:t>
      </w:r>
    </w:p>
    <w:p w:rsidR="00E60B3C" w:rsidRPr="000C4807" w:rsidRDefault="00E60B3C" w:rsidP="00E60B3C">
      <w:pPr>
        <w:pStyle w:val="Titre3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065D0A">
      <w:pPr>
        <w:spacing w:before="120" w:after="120"/>
        <w:jc w:val="center"/>
        <w:rPr>
          <w:rFonts w:cs="Calibri"/>
        </w:rPr>
      </w:pPr>
      <w:r w:rsidRPr="000C4807">
        <w:rPr>
          <w:rFonts w:cs="Calibri"/>
        </w:rPr>
        <w:t>(Assurance et adhésion comprises)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AE4788">
        <w:rPr>
          <w:rFonts w:cs="Calibri"/>
        </w:rPr>
        <w:t xml:space="preserve"> Enfants/Pré-ados </w:t>
      </w:r>
      <w:r w:rsidRPr="000C4807">
        <w:rPr>
          <w:rFonts w:cs="Calibri"/>
        </w:rPr>
        <w:tab/>
        <w:t>40 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 xml:space="preserve"> Ados/Etudiants </w:t>
      </w:r>
      <w:r w:rsidRPr="000C4807">
        <w:rPr>
          <w:rFonts w:cs="Calibri"/>
        </w:rPr>
        <w:t>(</w:t>
      </w:r>
      <w:r w:rsidR="007E5FD4">
        <w:rPr>
          <w:rFonts w:cs="Calibri"/>
        </w:rPr>
        <w:t xml:space="preserve">1 cours adultes) </w:t>
      </w:r>
      <w:r w:rsidR="007E5FD4">
        <w:rPr>
          <w:rFonts w:cs="Calibri"/>
        </w:rPr>
        <w:tab/>
        <w:t xml:space="preserve">70 </w:t>
      </w:r>
      <w:r w:rsidRPr="000C4807">
        <w:rPr>
          <w:rFonts w:cs="Calibri"/>
        </w:rPr>
        <w:t>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86 Euros</w:t>
      </w:r>
    </w:p>
    <w:p w:rsidR="00E60B3C" w:rsidRPr="000C4807" w:rsidRDefault="00E60B3C" w:rsidP="005A4F35">
      <w:pPr>
        <w:keepNext/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outlineLvl w:val="2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152 Euros</w:t>
      </w:r>
    </w:p>
    <w:p w:rsidR="00E60B3C" w:rsidRPr="00DD7435" w:rsidRDefault="00E60B3C" w:rsidP="00E60B3C">
      <w:pPr>
        <w:keepNext/>
        <w:jc w:val="center"/>
        <w:outlineLvl w:val="2"/>
        <w:rPr>
          <w:rFonts w:cs="Calibri"/>
          <w:sz w:val="18"/>
        </w:rPr>
      </w:pPr>
    </w:p>
    <w:p w:rsidR="00E60B3C" w:rsidRPr="000C4807" w:rsidRDefault="00E60B3C" w:rsidP="00E60B3C">
      <w:pPr>
        <w:pStyle w:val="Titre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305E4C">
      <w:pPr>
        <w:spacing w:before="120" w:after="120"/>
        <w:ind w:left="709"/>
        <w:jc w:val="center"/>
        <w:rPr>
          <w:rFonts w:cs="Calibri"/>
        </w:rPr>
      </w:pPr>
      <w:r w:rsidRPr="000C4807">
        <w:rPr>
          <w:rFonts w:cs="Calibri"/>
        </w:rPr>
        <w:t>(Adhés</w:t>
      </w:r>
      <w:r w:rsidR="001E2614">
        <w:rPr>
          <w:rFonts w:cs="Calibri"/>
        </w:rPr>
        <w:t>ion au sein d’un autre dojo UFOLEP</w:t>
      </w:r>
      <w:r w:rsidRPr="000C4807">
        <w:rPr>
          <w:rFonts w:cs="Calibri"/>
        </w:rPr>
        <w:t xml:space="preserve"> avec une assurance pour la pratique)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66 Euros</w:t>
      </w:r>
    </w:p>
    <w:p w:rsidR="00E60B3C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132 Euros</w:t>
      </w:r>
    </w:p>
    <w:p w:rsidR="00AE37A4" w:rsidRDefault="00AE37A4" w:rsidP="00B03659">
      <w:pPr>
        <w:jc w:val="left"/>
      </w:pPr>
    </w:p>
    <w:p w:rsidR="00AE37A4" w:rsidRDefault="00210FDA" w:rsidP="00B03659">
      <w:pPr>
        <w:jc w:val="left"/>
      </w:pPr>
      <w:r>
        <w:rPr>
          <w:noProof/>
          <w:lang w:eastAsia="fr-FR"/>
        </w:rPr>
        <w:pict>
          <v:shape id="Text Box 33" o:spid="_x0000_s1054" type="#_x0000_t202" style="position:absolute;margin-left:-5.95pt;margin-top:2.95pt;width:115.6pt;height:2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" stroked="f">
            <v:textbox style="mso-next-textbox:#Text Box 33">
              <w:txbxContent>
                <w:p w:rsidR="00AC5AEB" w:rsidRDefault="008C5154" w:rsidP="00E122C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Documents à fournir</w:t>
                  </w:r>
                </w:p>
                <w:p w:rsidR="008C5154" w:rsidRDefault="008C5154" w:rsidP="00E122CC">
                  <w:pPr>
                    <w:jc w:val="left"/>
                    <w:rPr>
                      <w:b/>
                    </w:rPr>
                  </w:pPr>
                </w:p>
                <w:p w:rsidR="008C5154" w:rsidRPr="00305E4C" w:rsidRDefault="008C5154" w:rsidP="00E122CC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12101" w:rsidRDefault="00512101" w:rsidP="00B03659">
      <w:pPr>
        <w:jc w:val="left"/>
      </w:pPr>
    </w:p>
    <w:p w:rsidR="00512101" w:rsidRDefault="00512101" w:rsidP="00B03659">
      <w:pPr>
        <w:jc w:val="left"/>
      </w:pPr>
    </w:p>
    <w:p w:rsidR="00512101" w:rsidRDefault="00512101" w:rsidP="00512101">
      <w:pPr>
        <w:jc w:val="left"/>
      </w:pPr>
      <w:r>
        <w:t xml:space="preserve">Merci de vous munir des </w:t>
      </w:r>
      <w:r w:rsidRPr="008C5154">
        <w:t>éléments ci-dessous lors de votre première participation au cours :</w:t>
      </w:r>
    </w:p>
    <w:p w:rsidR="00AE37A4" w:rsidRDefault="00AE37A4" w:rsidP="00B03659">
      <w:pPr>
        <w:jc w:val="left"/>
      </w:pPr>
    </w:p>
    <w:p w:rsidR="00AE37A4" w:rsidRDefault="00210FDA" w:rsidP="00B03659">
      <w:pPr>
        <w:jc w:val="left"/>
      </w:pPr>
      <w:r w:rsidRPr="00210FDA">
        <w:rPr>
          <w:noProof/>
          <w:sz w:val="18"/>
          <w:lang w:eastAsia="fr-FR"/>
        </w:rPr>
        <w:pict>
          <v:shape id="Text Box 36" o:spid="_x0000_s1056" type="#_x0000_t202" style="position:absolute;margin-left:-1.45pt;margin-top:1.7pt;width:536.55pt;height:21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15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" filled="f" stroked="f">
            <v:textbox style="mso-next-textbox:#Text Box 36">
              <w:txbxContent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A57874" w:rsidRPr="00951E77">
                    <w:t>Formulaire d'inscription dûment complété</w:t>
                  </w:r>
                </w:p>
                <w:p w:rsidR="00AC5AEB" w:rsidRPr="00951E77" w:rsidRDefault="00AC5AEB" w:rsidP="008C5154">
                  <w:pPr>
                    <w:tabs>
                      <w:tab w:val="left" w:pos="426"/>
                    </w:tabs>
                    <w:ind w:left="420" w:hanging="420"/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  <w:t xml:space="preserve">Certificat médical </w:t>
                  </w:r>
                  <w:r w:rsidR="00987B07" w:rsidRPr="004559E1">
                    <w:rPr>
                      <w:color w:val="EA0000"/>
                    </w:rPr>
                    <w:t>ou</w:t>
                  </w:r>
                  <w:r w:rsidR="00987B07">
                    <w:t xml:space="preserve"> Questionnaire de santé</w:t>
                  </w:r>
                  <w:r w:rsidR="008C5154">
                    <w:t xml:space="preserve"> </w:t>
                  </w:r>
                  <w:r w:rsidR="008C5154" w:rsidRPr="00512101">
                    <w:rPr>
                      <w:i/>
                    </w:rPr>
                    <w:t>(documents à télécharger sur notre site Internet)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 xml:space="preserve">Deux photos d'identité 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512101">
                    <w:t xml:space="preserve">Règlement (chèque, </w:t>
                  </w:r>
                  <w:r w:rsidR="00951E77" w:rsidRPr="00951E77">
                    <w:t xml:space="preserve"> </w:t>
                  </w:r>
                  <w:r w:rsidR="00EB6CCD">
                    <w:t>autres)</w:t>
                  </w:r>
                </w:p>
                <w:p w:rsidR="008C5154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>Autorisation parentale pour les mineur(e)s</w:t>
                  </w:r>
                </w:p>
                <w:p w:rsidR="008C5154" w:rsidRPr="00951E77" w:rsidRDefault="008C5154" w:rsidP="008C5154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>
                    <w:t>Tenue exigée : keikogi, obi et zoris</w:t>
                  </w:r>
                  <w:r w:rsidRPr="00951E77">
                    <w:t xml:space="preserve"> </w:t>
                  </w:r>
                </w:p>
                <w:p w:rsidR="00AC5AEB" w:rsidRDefault="00AC5AEB" w:rsidP="00E122CC">
                  <w:pPr>
                    <w:tabs>
                      <w:tab w:val="left" w:pos="426"/>
                    </w:tabs>
                    <w:jc w:val="left"/>
                  </w:pPr>
                </w:p>
                <w:p w:rsidR="00BD2E51" w:rsidRPr="004559E1" w:rsidRDefault="00AC5AEB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SEULS LES DOSSIERS COMPLETS SERONT ACCEPTES</w:t>
                  </w:r>
                </w:p>
                <w:p w:rsidR="00D62B18" w:rsidRPr="004559E1" w:rsidRDefault="00D62B18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</w:p>
                <w:p w:rsidR="00D62B18" w:rsidRPr="004559E1" w:rsidRDefault="00F3283F" w:rsidP="00D62B18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Dojo Liffréen d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>’A</w:t>
                  </w:r>
                  <w:r w:rsidRPr="004559E1">
                    <w:rPr>
                      <w:b/>
                      <w:color w:val="EA0000"/>
                      <w:sz w:val="28"/>
                    </w:rPr>
                    <w:t>ïkido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 xml:space="preserve"> – Complexe Sportif </w:t>
                  </w:r>
                  <w:r w:rsidR="008C5154">
                    <w:rPr>
                      <w:b/>
                      <w:color w:val="EA0000"/>
                      <w:sz w:val="28"/>
                    </w:rPr>
                    <w:t>– Avenue Jules Ferry – 35340 LIFFRÉ</w:t>
                  </w:r>
                </w:p>
                <w:p w:rsidR="004E1B9E" w:rsidRDefault="004E1B9E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947D2">
                    <w:rPr>
                      <w:b/>
                      <w:sz w:val="28"/>
                    </w:rPr>
                    <w:t>Contact</w:t>
                  </w:r>
                  <w:r w:rsidR="00DA66B2">
                    <w:rPr>
                      <w:b/>
                      <w:sz w:val="28"/>
                    </w:rPr>
                    <w:t>s</w:t>
                  </w:r>
                  <w:r w:rsidRPr="006947D2">
                    <w:rPr>
                      <w:b/>
                      <w:sz w:val="28"/>
                    </w:rPr>
                    <w:t> :</w:t>
                  </w:r>
                  <w:r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8" w:history="1">
                    <w:r w:rsidR="006947D2" w:rsidRPr="00785205">
                      <w:rPr>
                        <w:rStyle w:val="Lienhypertexte"/>
                        <w:b/>
                        <w:sz w:val="28"/>
                      </w:rPr>
                      <w:t>dojo.liffreen.aikido@gmail.com</w:t>
                    </w:r>
                  </w:hyperlink>
                </w:p>
                <w:p w:rsidR="006947D2" w:rsidRDefault="006947D2" w:rsidP="00D62B18">
                  <w:pPr>
                    <w:jc w:val="center"/>
                  </w:pPr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r w:rsidR="00E44198"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9" w:history="1">
                    <w:r w:rsidRPr="00785205">
                      <w:rPr>
                        <w:rStyle w:val="Lienhypertexte"/>
                        <w:b/>
                        <w:sz w:val="28"/>
                      </w:rPr>
                      <w:t>http://aikidojo.fr/liffre</w:t>
                    </w:r>
                  </w:hyperlink>
                </w:p>
                <w:p w:rsidR="00512101" w:rsidRPr="00512101" w:rsidRDefault="00512101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t xml:space="preserve">                                                                 </w:t>
                  </w:r>
                  <w:hyperlink r:id="rId10" w:history="1">
                    <w:r w:rsidRPr="00512101">
                      <w:rPr>
                        <w:rStyle w:val="Lienhypertexte"/>
                        <w:b/>
                        <w:sz w:val="28"/>
                      </w:rPr>
                      <w:t>https://www.facebook.com/Dojo.Liffreen.Aikido</w:t>
                    </w:r>
                  </w:hyperlink>
                </w:p>
                <w:p w:rsidR="006947D2" w:rsidRPr="006947D2" w:rsidRDefault="006947D2" w:rsidP="00D62B18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FE2CEA" w:rsidRDefault="00FE2CEA" w:rsidP="00B03659">
      <w:pPr>
        <w:jc w:val="left"/>
      </w:pPr>
    </w:p>
    <w:p w:rsidR="00FE2CEA" w:rsidRDefault="00FE2CEA" w:rsidP="00B03659">
      <w:pPr>
        <w:jc w:val="left"/>
      </w:pPr>
    </w:p>
    <w:sectPr w:rsidR="00FE2CEA" w:rsidSect="00305E4C">
      <w:pgSz w:w="11906" w:h="16838"/>
      <w:pgMar w:top="851" w:right="1559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C3"/>
    <w:multiLevelType w:val="hybridMultilevel"/>
    <w:tmpl w:val="F0C67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/>
  <w:rsids>
    <w:rsidRoot w:val="002B63BD"/>
    <w:rsid w:val="00006345"/>
    <w:rsid w:val="00014185"/>
    <w:rsid w:val="000226B4"/>
    <w:rsid w:val="00030CD1"/>
    <w:rsid w:val="000373EB"/>
    <w:rsid w:val="00037DFD"/>
    <w:rsid w:val="00052415"/>
    <w:rsid w:val="00057A7A"/>
    <w:rsid w:val="00062A70"/>
    <w:rsid w:val="0006557D"/>
    <w:rsid w:val="00065D0A"/>
    <w:rsid w:val="000744BF"/>
    <w:rsid w:val="00074C8A"/>
    <w:rsid w:val="00085B69"/>
    <w:rsid w:val="000911F1"/>
    <w:rsid w:val="00091C30"/>
    <w:rsid w:val="00095461"/>
    <w:rsid w:val="00096E62"/>
    <w:rsid w:val="000A6C5F"/>
    <w:rsid w:val="000B0935"/>
    <w:rsid w:val="000B7C84"/>
    <w:rsid w:val="000C21E8"/>
    <w:rsid w:val="000C3ABF"/>
    <w:rsid w:val="000C4058"/>
    <w:rsid w:val="000C4807"/>
    <w:rsid w:val="000C4AFF"/>
    <w:rsid w:val="000C7927"/>
    <w:rsid w:val="000D2362"/>
    <w:rsid w:val="000E3B67"/>
    <w:rsid w:val="000E3F46"/>
    <w:rsid w:val="000E444D"/>
    <w:rsid w:val="000F1E5D"/>
    <w:rsid w:val="000F7904"/>
    <w:rsid w:val="000F7D64"/>
    <w:rsid w:val="001016F4"/>
    <w:rsid w:val="001072F1"/>
    <w:rsid w:val="00120529"/>
    <w:rsid w:val="00120697"/>
    <w:rsid w:val="00122881"/>
    <w:rsid w:val="001233B6"/>
    <w:rsid w:val="00133135"/>
    <w:rsid w:val="00136EB1"/>
    <w:rsid w:val="00142A20"/>
    <w:rsid w:val="00154446"/>
    <w:rsid w:val="00155496"/>
    <w:rsid w:val="00161AF9"/>
    <w:rsid w:val="00162BB5"/>
    <w:rsid w:val="0017745D"/>
    <w:rsid w:val="00181299"/>
    <w:rsid w:val="001925B6"/>
    <w:rsid w:val="001A2791"/>
    <w:rsid w:val="001A4A88"/>
    <w:rsid w:val="001A7B03"/>
    <w:rsid w:val="001B55A1"/>
    <w:rsid w:val="001C4CA7"/>
    <w:rsid w:val="001D0A60"/>
    <w:rsid w:val="001D6244"/>
    <w:rsid w:val="001D6C3B"/>
    <w:rsid w:val="001D73C7"/>
    <w:rsid w:val="001E2614"/>
    <w:rsid w:val="001E2BB4"/>
    <w:rsid w:val="00202248"/>
    <w:rsid w:val="00204409"/>
    <w:rsid w:val="00210FDA"/>
    <w:rsid w:val="00214C40"/>
    <w:rsid w:val="0021542E"/>
    <w:rsid w:val="002206BF"/>
    <w:rsid w:val="002229EA"/>
    <w:rsid w:val="002323A3"/>
    <w:rsid w:val="00233923"/>
    <w:rsid w:val="00233C6F"/>
    <w:rsid w:val="0024131E"/>
    <w:rsid w:val="0024319B"/>
    <w:rsid w:val="002440CE"/>
    <w:rsid w:val="00246C1B"/>
    <w:rsid w:val="00257558"/>
    <w:rsid w:val="00257A36"/>
    <w:rsid w:val="00263F28"/>
    <w:rsid w:val="00265F6D"/>
    <w:rsid w:val="00273372"/>
    <w:rsid w:val="00276D2F"/>
    <w:rsid w:val="00284011"/>
    <w:rsid w:val="0028791C"/>
    <w:rsid w:val="0029211B"/>
    <w:rsid w:val="00292286"/>
    <w:rsid w:val="00297658"/>
    <w:rsid w:val="002A179D"/>
    <w:rsid w:val="002A391F"/>
    <w:rsid w:val="002B1A5C"/>
    <w:rsid w:val="002B216D"/>
    <w:rsid w:val="002B63BD"/>
    <w:rsid w:val="002C542F"/>
    <w:rsid w:val="002C6D2E"/>
    <w:rsid w:val="002D2483"/>
    <w:rsid w:val="002D2BA2"/>
    <w:rsid w:val="002D5F4E"/>
    <w:rsid w:val="002D63A5"/>
    <w:rsid w:val="002E2FFF"/>
    <w:rsid w:val="002E300B"/>
    <w:rsid w:val="002E30B5"/>
    <w:rsid w:val="002E5C28"/>
    <w:rsid w:val="00300FA0"/>
    <w:rsid w:val="00305E4C"/>
    <w:rsid w:val="00305ECB"/>
    <w:rsid w:val="00320B0B"/>
    <w:rsid w:val="00323F3C"/>
    <w:rsid w:val="00324D03"/>
    <w:rsid w:val="0034524C"/>
    <w:rsid w:val="00351497"/>
    <w:rsid w:val="00361DC7"/>
    <w:rsid w:val="003625FE"/>
    <w:rsid w:val="00363A3B"/>
    <w:rsid w:val="00370739"/>
    <w:rsid w:val="0039227C"/>
    <w:rsid w:val="003929B3"/>
    <w:rsid w:val="00394D59"/>
    <w:rsid w:val="003A0816"/>
    <w:rsid w:val="003A1B76"/>
    <w:rsid w:val="003A1CF9"/>
    <w:rsid w:val="003B6B0B"/>
    <w:rsid w:val="003B7EE9"/>
    <w:rsid w:val="003C1342"/>
    <w:rsid w:val="003C19C2"/>
    <w:rsid w:val="003C2E45"/>
    <w:rsid w:val="003C70D0"/>
    <w:rsid w:val="003D53B2"/>
    <w:rsid w:val="003D7268"/>
    <w:rsid w:val="003D7D26"/>
    <w:rsid w:val="003F0215"/>
    <w:rsid w:val="003F22F3"/>
    <w:rsid w:val="003F3797"/>
    <w:rsid w:val="003F4C1B"/>
    <w:rsid w:val="00400F69"/>
    <w:rsid w:val="004036AE"/>
    <w:rsid w:val="00411A71"/>
    <w:rsid w:val="004206A6"/>
    <w:rsid w:val="00436B66"/>
    <w:rsid w:val="00440D3F"/>
    <w:rsid w:val="00441E67"/>
    <w:rsid w:val="00445864"/>
    <w:rsid w:val="00450195"/>
    <w:rsid w:val="004559E1"/>
    <w:rsid w:val="00455AB1"/>
    <w:rsid w:val="0046119E"/>
    <w:rsid w:val="00462248"/>
    <w:rsid w:val="0046464D"/>
    <w:rsid w:val="00464CC3"/>
    <w:rsid w:val="00477A7E"/>
    <w:rsid w:val="004845AA"/>
    <w:rsid w:val="0048604C"/>
    <w:rsid w:val="00494DDA"/>
    <w:rsid w:val="00496B29"/>
    <w:rsid w:val="004A1498"/>
    <w:rsid w:val="004A1C05"/>
    <w:rsid w:val="004A5695"/>
    <w:rsid w:val="004B2910"/>
    <w:rsid w:val="004D5E13"/>
    <w:rsid w:val="004E1B9E"/>
    <w:rsid w:val="004E1DAA"/>
    <w:rsid w:val="004F171F"/>
    <w:rsid w:val="004F2E74"/>
    <w:rsid w:val="004F4C58"/>
    <w:rsid w:val="004F5598"/>
    <w:rsid w:val="005000BA"/>
    <w:rsid w:val="0050190F"/>
    <w:rsid w:val="00512101"/>
    <w:rsid w:val="00512FF0"/>
    <w:rsid w:val="00516EE1"/>
    <w:rsid w:val="0052057F"/>
    <w:rsid w:val="00521924"/>
    <w:rsid w:val="00531ACE"/>
    <w:rsid w:val="00532574"/>
    <w:rsid w:val="00532609"/>
    <w:rsid w:val="0053277E"/>
    <w:rsid w:val="00532804"/>
    <w:rsid w:val="0053671B"/>
    <w:rsid w:val="00540DE9"/>
    <w:rsid w:val="005413D5"/>
    <w:rsid w:val="00545473"/>
    <w:rsid w:val="00552D7B"/>
    <w:rsid w:val="00557EAD"/>
    <w:rsid w:val="00567E71"/>
    <w:rsid w:val="00576330"/>
    <w:rsid w:val="00577688"/>
    <w:rsid w:val="00595C01"/>
    <w:rsid w:val="005A164E"/>
    <w:rsid w:val="005A1AB4"/>
    <w:rsid w:val="005A1D6B"/>
    <w:rsid w:val="005A29AE"/>
    <w:rsid w:val="005A4F35"/>
    <w:rsid w:val="005A7F1B"/>
    <w:rsid w:val="005B4A86"/>
    <w:rsid w:val="005B4B98"/>
    <w:rsid w:val="005B6E38"/>
    <w:rsid w:val="005C16BB"/>
    <w:rsid w:val="005C48C5"/>
    <w:rsid w:val="005C6793"/>
    <w:rsid w:val="005C77A8"/>
    <w:rsid w:val="005C790B"/>
    <w:rsid w:val="005C7DD8"/>
    <w:rsid w:val="005F2BF4"/>
    <w:rsid w:val="005F4606"/>
    <w:rsid w:val="00602B4D"/>
    <w:rsid w:val="00605CF8"/>
    <w:rsid w:val="0061231F"/>
    <w:rsid w:val="00614BF1"/>
    <w:rsid w:val="00615335"/>
    <w:rsid w:val="006171C7"/>
    <w:rsid w:val="00624C10"/>
    <w:rsid w:val="006262F3"/>
    <w:rsid w:val="0062792E"/>
    <w:rsid w:val="00633296"/>
    <w:rsid w:val="006335C0"/>
    <w:rsid w:val="00643067"/>
    <w:rsid w:val="00650ACD"/>
    <w:rsid w:val="006533C7"/>
    <w:rsid w:val="00654CCC"/>
    <w:rsid w:val="006569C3"/>
    <w:rsid w:val="00667356"/>
    <w:rsid w:val="0066759D"/>
    <w:rsid w:val="006677C2"/>
    <w:rsid w:val="006819AE"/>
    <w:rsid w:val="00687EFD"/>
    <w:rsid w:val="006924BA"/>
    <w:rsid w:val="00692508"/>
    <w:rsid w:val="006940E8"/>
    <w:rsid w:val="006947D2"/>
    <w:rsid w:val="00694F6D"/>
    <w:rsid w:val="00697970"/>
    <w:rsid w:val="006A1573"/>
    <w:rsid w:val="006A375D"/>
    <w:rsid w:val="006B3E0E"/>
    <w:rsid w:val="006B477C"/>
    <w:rsid w:val="006B4F91"/>
    <w:rsid w:val="006B6750"/>
    <w:rsid w:val="006C49DA"/>
    <w:rsid w:val="006D429C"/>
    <w:rsid w:val="006D4E55"/>
    <w:rsid w:val="006E24B9"/>
    <w:rsid w:val="006E2953"/>
    <w:rsid w:val="007011C1"/>
    <w:rsid w:val="0070373E"/>
    <w:rsid w:val="007149BD"/>
    <w:rsid w:val="00714B35"/>
    <w:rsid w:val="00715DB2"/>
    <w:rsid w:val="0071718C"/>
    <w:rsid w:val="00717F27"/>
    <w:rsid w:val="0072062B"/>
    <w:rsid w:val="00720B97"/>
    <w:rsid w:val="00722A4D"/>
    <w:rsid w:val="00723A71"/>
    <w:rsid w:val="00723EEC"/>
    <w:rsid w:val="007265D6"/>
    <w:rsid w:val="007279F3"/>
    <w:rsid w:val="00727C48"/>
    <w:rsid w:val="0073133D"/>
    <w:rsid w:val="007328F6"/>
    <w:rsid w:val="00732DDD"/>
    <w:rsid w:val="007356C3"/>
    <w:rsid w:val="007404D5"/>
    <w:rsid w:val="00740D9E"/>
    <w:rsid w:val="007420FA"/>
    <w:rsid w:val="007429FC"/>
    <w:rsid w:val="007438BD"/>
    <w:rsid w:val="00745AF1"/>
    <w:rsid w:val="00751D12"/>
    <w:rsid w:val="0075489D"/>
    <w:rsid w:val="007557A1"/>
    <w:rsid w:val="00756AFB"/>
    <w:rsid w:val="00757A99"/>
    <w:rsid w:val="00761049"/>
    <w:rsid w:val="00763AA9"/>
    <w:rsid w:val="007645FA"/>
    <w:rsid w:val="007811CE"/>
    <w:rsid w:val="00781EA4"/>
    <w:rsid w:val="007866B5"/>
    <w:rsid w:val="00790970"/>
    <w:rsid w:val="007A063D"/>
    <w:rsid w:val="007A1836"/>
    <w:rsid w:val="007A2397"/>
    <w:rsid w:val="007A5E16"/>
    <w:rsid w:val="007B2A3E"/>
    <w:rsid w:val="007B48A0"/>
    <w:rsid w:val="007B7407"/>
    <w:rsid w:val="007C0C41"/>
    <w:rsid w:val="007C0CFF"/>
    <w:rsid w:val="007C0D7B"/>
    <w:rsid w:val="007C4526"/>
    <w:rsid w:val="007C6C32"/>
    <w:rsid w:val="007D002F"/>
    <w:rsid w:val="007D50A6"/>
    <w:rsid w:val="007D79A7"/>
    <w:rsid w:val="007E03FD"/>
    <w:rsid w:val="007E3AA2"/>
    <w:rsid w:val="007E5FD4"/>
    <w:rsid w:val="007E6591"/>
    <w:rsid w:val="007F049B"/>
    <w:rsid w:val="007F2C26"/>
    <w:rsid w:val="007F6231"/>
    <w:rsid w:val="00805A6E"/>
    <w:rsid w:val="00810059"/>
    <w:rsid w:val="008134EF"/>
    <w:rsid w:val="008152A2"/>
    <w:rsid w:val="00815E08"/>
    <w:rsid w:val="00821AF7"/>
    <w:rsid w:val="0082631D"/>
    <w:rsid w:val="008308CD"/>
    <w:rsid w:val="00836F38"/>
    <w:rsid w:val="00837185"/>
    <w:rsid w:val="0084467B"/>
    <w:rsid w:val="0084725E"/>
    <w:rsid w:val="0085128C"/>
    <w:rsid w:val="00853BA2"/>
    <w:rsid w:val="00854418"/>
    <w:rsid w:val="00855E13"/>
    <w:rsid w:val="00856DDE"/>
    <w:rsid w:val="00860362"/>
    <w:rsid w:val="00863796"/>
    <w:rsid w:val="00863F1B"/>
    <w:rsid w:val="00863F20"/>
    <w:rsid w:val="00866452"/>
    <w:rsid w:val="0087395F"/>
    <w:rsid w:val="0088422D"/>
    <w:rsid w:val="008850B3"/>
    <w:rsid w:val="00885896"/>
    <w:rsid w:val="00890989"/>
    <w:rsid w:val="00892406"/>
    <w:rsid w:val="00892E3E"/>
    <w:rsid w:val="008971BB"/>
    <w:rsid w:val="008977C5"/>
    <w:rsid w:val="008A03CC"/>
    <w:rsid w:val="008A4C1D"/>
    <w:rsid w:val="008A5A6D"/>
    <w:rsid w:val="008A7099"/>
    <w:rsid w:val="008B25C8"/>
    <w:rsid w:val="008B5A60"/>
    <w:rsid w:val="008B5E94"/>
    <w:rsid w:val="008C04A4"/>
    <w:rsid w:val="008C0614"/>
    <w:rsid w:val="008C5154"/>
    <w:rsid w:val="008D44F4"/>
    <w:rsid w:val="008E078F"/>
    <w:rsid w:val="008E67E0"/>
    <w:rsid w:val="008E6B0F"/>
    <w:rsid w:val="008F260A"/>
    <w:rsid w:val="008F2C0F"/>
    <w:rsid w:val="00901BD9"/>
    <w:rsid w:val="00915A26"/>
    <w:rsid w:val="00915B9A"/>
    <w:rsid w:val="0091713C"/>
    <w:rsid w:val="009177D7"/>
    <w:rsid w:val="00943C3D"/>
    <w:rsid w:val="009473D9"/>
    <w:rsid w:val="00950C09"/>
    <w:rsid w:val="00951E77"/>
    <w:rsid w:val="00953B7C"/>
    <w:rsid w:val="00953CE3"/>
    <w:rsid w:val="009576F8"/>
    <w:rsid w:val="00957A36"/>
    <w:rsid w:val="00960B61"/>
    <w:rsid w:val="00966A79"/>
    <w:rsid w:val="009675AC"/>
    <w:rsid w:val="0097374A"/>
    <w:rsid w:val="00973ED4"/>
    <w:rsid w:val="00985AEC"/>
    <w:rsid w:val="00987B07"/>
    <w:rsid w:val="009950F2"/>
    <w:rsid w:val="009A332F"/>
    <w:rsid w:val="009A715C"/>
    <w:rsid w:val="009C541B"/>
    <w:rsid w:val="009D4199"/>
    <w:rsid w:val="009E19EB"/>
    <w:rsid w:val="009E595F"/>
    <w:rsid w:val="009E7534"/>
    <w:rsid w:val="009F6C7B"/>
    <w:rsid w:val="009F7CF0"/>
    <w:rsid w:val="00A00EDB"/>
    <w:rsid w:val="00A079D3"/>
    <w:rsid w:val="00A152B3"/>
    <w:rsid w:val="00A17E08"/>
    <w:rsid w:val="00A27874"/>
    <w:rsid w:val="00A30E1E"/>
    <w:rsid w:val="00A3295C"/>
    <w:rsid w:val="00A3318B"/>
    <w:rsid w:val="00A3529C"/>
    <w:rsid w:val="00A355DA"/>
    <w:rsid w:val="00A36CC6"/>
    <w:rsid w:val="00A428F8"/>
    <w:rsid w:val="00A47F1B"/>
    <w:rsid w:val="00A513EC"/>
    <w:rsid w:val="00A57874"/>
    <w:rsid w:val="00A62171"/>
    <w:rsid w:val="00A70D49"/>
    <w:rsid w:val="00A749CF"/>
    <w:rsid w:val="00A82714"/>
    <w:rsid w:val="00A927EF"/>
    <w:rsid w:val="00A94B59"/>
    <w:rsid w:val="00A97D61"/>
    <w:rsid w:val="00AA2913"/>
    <w:rsid w:val="00AB15D3"/>
    <w:rsid w:val="00AB2273"/>
    <w:rsid w:val="00AB2E6C"/>
    <w:rsid w:val="00AC1843"/>
    <w:rsid w:val="00AC5AEB"/>
    <w:rsid w:val="00AD494B"/>
    <w:rsid w:val="00AD7B07"/>
    <w:rsid w:val="00AE0CA2"/>
    <w:rsid w:val="00AE1990"/>
    <w:rsid w:val="00AE37A4"/>
    <w:rsid w:val="00AE4626"/>
    <w:rsid w:val="00AE4788"/>
    <w:rsid w:val="00AE5634"/>
    <w:rsid w:val="00AF6EA8"/>
    <w:rsid w:val="00B02EFB"/>
    <w:rsid w:val="00B03659"/>
    <w:rsid w:val="00B07077"/>
    <w:rsid w:val="00B13A40"/>
    <w:rsid w:val="00B160DF"/>
    <w:rsid w:val="00B16779"/>
    <w:rsid w:val="00B23075"/>
    <w:rsid w:val="00B3203C"/>
    <w:rsid w:val="00B33EBA"/>
    <w:rsid w:val="00B3564C"/>
    <w:rsid w:val="00B36348"/>
    <w:rsid w:val="00B37D0D"/>
    <w:rsid w:val="00B44604"/>
    <w:rsid w:val="00B4527C"/>
    <w:rsid w:val="00B4630D"/>
    <w:rsid w:val="00B47A69"/>
    <w:rsid w:val="00B512CE"/>
    <w:rsid w:val="00B528AC"/>
    <w:rsid w:val="00B53520"/>
    <w:rsid w:val="00B56CF6"/>
    <w:rsid w:val="00B61B80"/>
    <w:rsid w:val="00B7369B"/>
    <w:rsid w:val="00B7443B"/>
    <w:rsid w:val="00B7681C"/>
    <w:rsid w:val="00B8135E"/>
    <w:rsid w:val="00B81FE7"/>
    <w:rsid w:val="00B8304E"/>
    <w:rsid w:val="00B8339A"/>
    <w:rsid w:val="00B8373E"/>
    <w:rsid w:val="00B85600"/>
    <w:rsid w:val="00B85AB3"/>
    <w:rsid w:val="00B8604B"/>
    <w:rsid w:val="00B87A22"/>
    <w:rsid w:val="00B94EA3"/>
    <w:rsid w:val="00B950E6"/>
    <w:rsid w:val="00BA07CB"/>
    <w:rsid w:val="00BB056D"/>
    <w:rsid w:val="00BC0D68"/>
    <w:rsid w:val="00BC3CE7"/>
    <w:rsid w:val="00BC4819"/>
    <w:rsid w:val="00BC5DDC"/>
    <w:rsid w:val="00BC63E9"/>
    <w:rsid w:val="00BD2E51"/>
    <w:rsid w:val="00BD3790"/>
    <w:rsid w:val="00BD7042"/>
    <w:rsid w:val="00BF6A70"/>
    <w:rsid w:val="00C0497B"/>
    <w:rsid w:val="00C05ACA"/>
    <w:rsid w:val="00C077FD"/>
    <w:rsid w:val="00C11CB2"/>
    <w:rsid w:val="00C17624"/>
    <w:rsid w:val="00C211DF"/>
    <w:rsid w:val="00C22C0A"/>
    <w:rsid w:val="00C22DF2"/>
    <w:rsid w:val="00C2607F"/>
    <w:rsid w:val="00C26897"/>
    <w:rsid w:val="00C27239"/>
    <w:rsid w:val="00C31E01"/>
    <w:rsid w:val="00C331A9"/>
    <w:rsid w:val="00C41DB3"/>
    <w:rsid w:val="00C43D58"/>
    <w:rsid w:val="00C445FD"/>
    <w:rsid w:val="00C457EF"/>
    <w:rsid w:val="00C53C7A"/>
    <w:rsid w:val="00C5533D"/>
    <w:rsid w:val="00C671D6"/>
    <w:rsid w:val="00C67EB7"/>
    <w:rsid w:val="00C74F64"/>
    <w:rsid w:val="00C76400"/>
    <w:rsid w:val="00C76BEA"/>
    <w:rsid w:val="00C808B8"/>
    <w:rsid w:val="00C85526"/>
    <w:rsid w:val="00C972FA"/>
    <w:rsid w:val="00C97BDE"/>
    <w:rsid w:val="00CA1C7D"/>
    <w:rsid w:val="00CA6622"/>
    <w:rsid w:val="00CB4D1A"/>
    <w:rsid w:val="00CC19A8"/>
    <w:rsid w:val="00CC5C1E"/>
    <w:rsid w:val="00CC6ED4"/>
    <w:rsid w:val="00CD42C1"/>
    <w:rsid w:val="00CE0586"/>
    <w:rsid w:val="00CE084A"/>
    <w:rsid w:val="00CE1811"/>
    <w:rsid w:val="00CE6115"/>
    <w:rsid w:val="00CF14FD"/>
    <w:rsid w:val="00CF41AB"/>
    <w:rsid w:val="00D00B35"/>
    <w:rsid w:val="00D00CA1"/>
    <w:rsid w:val="00D06D82"/>
    <w:rsid w:val="00D12AE8"/>
    <w:rsid w:val="00D1787D"/>
    <w:rsid w:val="00D3027A"/>
    <w:rsid w:val="00D356A2"/>
    <w:rsid w:val="00D365E0"/>
    <w:rsid w:val="00D422FE"/>
    <w:rsid w:val="00D4381A"/>
    <w:rsid w:val="00D44710"/>
    <w:rsid w:val="00D51101"/>
    <w:rsid w:val="00D566E2"/>
    <w:rsid w:val="00D57A1F"/>
    <w:rsid w:val="00D57A8D"/>
    <w:rsid w:val="00D57F92"/>
    <w:rsid w:val="00D60E0A"/>
    <w:rsid w:val="00D62B18"/>
    <w:rsid w:val="00D711E5"/>
    <w:rsid w:val="00D717C6"/>
    <w:rsid w:val="00D717ED"/>
    <w:rsid w:val="00D724C2"/>
    <w:rsid w:val="00D83632"/>
    <w:rsid w:val="00D84D38"/>
    <w:rsid w:val="00D862AF"/>
    <w:rsid w:val="00D93E08"/>
    <w:rsid w:val="00DA66B2"/>
    <w:rsid w:val="00DA69A0"/>
    <w:rsid w:val="00DB191B"/>
    <w:rsid w:val="00DB274D"/>
    <w:rsid w:val="00DB47C8"/>
    <w:rsid w:val="00DB7830"/>
    <w:rsid w:val="00DC39F9"/>
    <w:rsid w:val="00DD6787"/>
    <w:rsid w:val="00DD6CB3"/>
    <w:rsid w:val="00DD7435"/>
    <w:rsid w:val="00DE46DF"/>
    <w:rsid w:val="00DE527B"/>
    <w:rsid w:val="00DE6196"/>
    <w:rsid w:val="00DF7125"/>
    <w:rsid w:val="00E002D9"/>
    <w:rsid w:val="00E00716"/>
    <w:rsid w:val="00E02246"/>
    <w:rsid w:val="00E03350"/>
    <w:rsid w:val="00E122CC"/>
    <w:rsid w:val="00E22AD6"/>
    <w:rsid w:val="00E23D92"/>
    <w:rsid w:val="00E25354"/>
    <w:rsid w:val="00E258FC"/>
    <w:rsid w:val="00E26039"/>
    <w:rsid w:val="00E2766E"/>
    <w:rsid w:val="00E27A98"/>
    <w:rsid w:val="00E30DD6"/>
    <w:rsid w:val="00E31B3D"/>
    <w:rsid w:val="00E3623E"/>
    <w:rsid w:val="00E40172"/>
    <w:rsid w:val="00E44198"/>
    <w:rsid w:val="00E44608"/>
    <w:rsid w:val="00E4667B"/>
    <w:rsid w:val="00E50D9E"/>
    <w:rsid w:val="00E53DA4"/>
    <w:rsid w:val="00E60B3C"/>
    <w:rsid w:val="00E63743"/>
    <w:rsid w:val="00E645F2"/>
    <w:rsid w:val="00E70AAC"/>
    <w:rsid w:val="00E878C7"/>
    <w:rsid w:val="00E90880"/>
    <w:rsid w:val="00EA1509"/>
    <w:rsid w:val="00EA2E74"/>
    <w:rsid w:val="00EA3206"/>
    <w:rsid w:val="00EA7ADB"/>
    <w:rsid w:val="00EB1EC9"/>
    <w:rsid w:val="00EB485D"/>
    <w:rsid w:val="00EB6CCD"/>
    <w:rsid w:val="00EB76B9"/>
    <w:rsid w:val="00EC0630"/>
    <w:rsid w:val="00EC14C6"/>
    <w:rsid w:val="00EC15EA"/>
    <w:rsid w:val="00EC371D"/>
    <w:rsid w:val="00EC63DE"/>
    <w:rsid w:val="00ED3558"/>
    <w:rsid w:val="00ED3F7D"/>
    <w:rsid w:val="00EE7BF3"/>
    <w:rsid w:val="00EF2582"/>
    <w:rsid w:val="00F02373"/>
    <w:rsid w:val="00F0617F"/>
    <w:rsid w:val="00F07473"/>
    <w:rsid w:val="00F16A46"/>
    <w:rsid w:val="00F16A9E"/>
    <w:rsid w:val="00F25A0D"/>
    <w:rsid w:val="00F30790"/>
    <w:rsid w:val="00F3283F"/>
    <w:rsid w:val="00F36482"/>
    <w:rsid w:val="00F365C6"/>
    <w:rsid w:val="00F36AE4"/>
    <w:rsid w:val="00F37259"/>
    <w:rsid w:val="00F50D06"/>
    <w:rsid w:val="00F56106"/>
    <w:rsid w:val="00F739E5"/>
    <w:rsid w:val="00F740CE"/>
    <w:rsid w:val="00F9127F"/>
    <w:rsid w:val="00F91A58"/>
    <w:rsid w:val="00F92750"/>
    <w:rsid w:val="00FA1821"/>
    <w:rsid w:val="00FA19B1"/>
    <w:rsid w:val="00FA2FC0"/>
    <w:rsid w:val="00FB0A12"/>
    <w:rsid w:val="00FB35BC"/>
    <w:rsid w:val="00FB3DF5"/>
    <w:rsid w:val="00FB5A72"/>
    <w:rsid w:val="00FB7A77"/>
    <w:rsid w:val="00FC25C8"/>
    <w:rsid w:val="00FC7951"/>
    <w:rsid w:val="00FD126E"/>
    <w:rsid w:val="00FD59DD"/>
    <w:rsid w:val="00FE028D"/>
    <w:rsid w:val="00FE06B1"/>
    <w:rsid w:val="00FE2562"/>
    <w:rsid w:val="00FE2CEA"/>
    <w:rsid w:val="00FE5077"/>
    <w:rsid w:val="00FE5F7C"/>
    <w:rsid w:val="00FF257A"/>
    <w:rsid w:val="00FF3F4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C"/>
    <w:pPr>
      <w:jc w:val="righ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E0586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FF0000"/>
      <w:sz w:val="28"/>
      <w:szCs w:val="5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058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058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4B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5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25FE"/>
    <w:rPr>
      <w:rFonts w:ascii="Tahoma" w:hAnsi="Tahoma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34"/>
    <w:qFormat/>
    <w:rsid w:val="00B036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0586"/>
    <w:rPr>
      <w:rFonts w:ascii="Times New Roman" w:hAnsi="Times New Roman"/>
      <w:b/>
      <w:bCs/>
      <w:color w:val="FF0000"/>
      <w:sz w:val="28"/>
      <w:szCs w:val="56"/>
    </w:rPr>
  </w:style>
  <w:style w:type="character" w:customStyle="1" w:styleId="Titre2Car">
    <w:name w:val="Titre 2 Car"/>
    <w:basedOn w:val="Policepardfaut"/>
    <w:link w:val="Titre2"/>
    <w:rsid w:val="00CE0586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E0586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8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o.liffreen.aikid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ojo.Liffreen.Aik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kidojo.fr/liff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laudine\Dojo\Documents\Bulletin_inscription_dojo_2016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AF4E-F0AF-4913-B358-099AADA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Bulletin_inscription_dojo_2016-2017.dot</Template>
  <TotalTime>25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dojo</vt:lpstr>
    </vt:vector>
  </TitlesOfParts>
  <Company>Microsoft</Company>
  <LinksUpToDate>false</LinksUpToDate>
  <CharactersWithSpaces>2560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http://aikidojo.fr/liffre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mailto:dojo.liffreen.aikido@gmail.com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dojo</dc:title>
  <dc:creator>C.Rosais</dc:creator>
  <cp:lastModifiedBy>Utilisateur</cp:lastModifiedBy>
  <cp:revision>7</cp:revision>
  <cp:lastPrinted>2017-03-28T13:25:00Z</cp:lastPrinted>
  <dcterms:created xsi:type="dcterms:W3CDTF">2019-07-24T14:00:00Z</dcterms:created>
  <dcterms:modified xsi:type="dcterms:W3CDTF">2019-12-04T10:04:00Z</dcterms:modified>
</cp:coreProperties>
</file>